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02" w:rsidRPr="0097070E" w:rsidRDefault="00452A02" w:rsidP="0000735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C790C" w:rsidRPr="0097070E" w:rsidRDefault="000C790C" w:rsidP="0000735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C790C" w:rsidRPr="0097070E" w:rsidRDefault="000C790C" w:rsidP="000C790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97070E">
        <w:rPr>
          <w:rFonts w:asciiTheme="minorHAnsi" w:hAnsiTheme="minorHAnsi" w:cs="Arial"/>
          <w:sz w:val="24"/>
          <w:szCs w:val="24"/>
        </w:rPr>
        <w:t>Liebe Sportlerinnen,</w:t>
      </w:r>
      <w:r w:rsidR="00857C28" w:rsidRPr="0097070E">
        <w:rPr>
          <w:rFonts w:asciiTheme="minorHAnsi" w:hAnsiTheme="minorHAnsi" w:cs="Arial"/>
          <w:sz w:val="24"/>
          <w:szCs w:val="24"/>
        </w:rPr>
        <w:br/>
      </w:r>
      <w:r w:rsidRPr="0097070E">
        <w:rPr>
          <w:rFonts w:asciiTheme="minorHAnsi" w:hAnsiTheme="minorHAnsi" w:cs="Arial"/>
          <w:sz w:val="24"/>
          <w:szCs w:val="24"/>
        </w:rPr>
        <w:t>liebe Sportler!</w:t>
      </w:r>
    </w:p>
    <w:p w:rsidR="000C790C" w:rsidRPr="00A56AB8" w:rsidRDefault="000C790C" w:rsidP="000C790C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A56AB8">
        <w:rPr>
          <w:rFonts w:asciiTheme="minorHAnsi" w:hAnsiTheme="minorHAnsi" w:cs="Arial"/>
          <w:sz w:val="20"/>
          <w:szCs w:val="20"/>
        </w:rPr>
        <w:t>Klagenfurt, am 29. März 2017</w:t>
      </w:r>
    </w:p>
    <w:p w:rsidR="000C790C" w:rsidRPr="0097070E" w:rsidRDefault="000C790C" w:rsidP="000C790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97070E" w:rsidRPr="0097070E" w:rsidRDefault="00A56AB8" w:rsidP="00913CD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Mit Elan und Freu</w:t>
      </w:r>
      <w:r w:rsidR="0097070E" w:rsidRPr="0097070E">
        <w:rPr>
          <w:rFonts w:asciiTheme="minorHAnsi" w:hAnsiTheme="minorHAnsi" w:cs="Arial"/>
          <w:sz w:val="24"/>
          <w:szCs w:val="24"/>
        </w:rPr>
        <w:t>de am Bewegen gegen Frühjahrsmüdigkeit, Körpe</w:t>
      </w:r>
      <w:r>
        <w:rPr>
          <w:rFonts w:asciiTheme="minorHAnsi" w:hAnsiTheme="minorHAnsi" w:cs="Arial"/>
          <w:sz w:val="24"/>
          <w:szCs w:val="24"/>
        </w:rPr>
        <w:t>r und Geist in Schwung bringen. D</w:t>
      </w:r>
      <w:r w:rsidR="0097070E" w:rsidRPr="0097070E">
        <w:rPr>
          <w:rFonts w:asciiTheme="minorHAnsi" w:hAnsiTheme="minorHAnsi" w:cs="Arial"/>
          <w:sz w:val="24"/>
          <w:szCs w:val="24"/>
        </w:rPr>
        <w:t xml:space="preserve">afür </w:t>
      </w:r>
      <w:r>
        <w:rPr>
          <w:rFonts w:asciiTheme="minorHAnsi" w:hAnsiTheme="minorHAnsi" w:cs="Arial"/>
          <w:sz w:val="24"/>
          <w:szCs w:val="24"/>
        </w:rPr>
        <w:t>bietet</w:t>
      </w:r>
      <w:r w:rsidR="0097070E" w:rsidRPr="0097070E">
        <w:rPr>
          <w:rFonts w:asciiTheme="minorHAnsi" w:hAnsiTheme="minorHAnsi" w:cs="Arial"/>
          <w:sz w:val="24"/>
          <w:szCs w:val="24"/>
        </w:rPr>
        <w:t xml:space="preserve"> der </w:t>
      </w:r>
      <w:r w:rsidR="0097070E" w:rsidRPr="00300E3C">
        <w:rPr>
          <w:rFonts w:asciiTheme="minorHAnsi" w:hAnsiTheme="minorHAnsi" w:cs="Arial"/>
          <w:b/>
          <w:sz w:val="24"/>
          <w:szCs w:val="24"/>
        </w:rPr>
        <w:t>Klagenfurter Sportfrühling</w:t>
      </w:r>
      <w:r w:rsidRPr="00300E3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den perfekten Rahmen.</w:t>
      </w:r>
    </w:p>
    <w:p w:rsidR="000C790C" w:rsidRPr="0097070E" w:rsidRDefault="00857C28" w:rsidP="00913CD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7070E">
        <w:rPr>
          <w:rFonts w:asciiTheme="minorHAnsi" w:hAnsiTheme="minorHAnsi" w:cs="Arial"/>
          <w:sz w:val="24"/>
          <w:szCs w:val="24"/>
        </w:rPr>
        <w:t xml:space="preserve">Das </w:t>
      </w:r>
      <w:r w:rsidR="0097070E" w:rsidRPr="0097070E">
        <w:rPr>
          <w:rFonts w:asciiTheme="minorHAnsi" w:hAnsiTheme="minorHAnsi" w:cs="Arial"/>
          <w:sz w:val="24"/>
          <w:szCs w:val="24"/>
        </w:rPr>
        <w:t>Sportamt</w:t>
      </w:r>
      <w:r w:rsidR="000C790C" w:rsidRPr="0097070E">
        <w:rPr>
          <w:rFonts w:asciiTheme="minorHAnsi" w:hAnsiTheme="minorHAnsi" w:cs="Arial"/>
          <w:sz w:val="24"/>
          <w:szCs w:val="24"/>
        </w:rPr>
        <w:t xml:space="preserve"> der Landeshauptstadt Klagenfurt am Wörthersee</w:t>
      </w:r>
      <w:r w:rsidRPr="0097070E">
        <w:rPr>
          <w:rFonts w:asciiTheme="minorHAnsi" w:hAnsiTheme="minorHAnsi" w:cs="Arial"/>
          <w:sz w:val="24"/>
          <w:szCs w:val="24"/>
        </w:rPr>
        <w:t xml:space="preserve"> war wieder bemüht</w:t>
      </w:r>
      <w:r w:rsidR="00913CDF">
        <w:rPr>
          <w:rFonts w:asciiTheme="minorHAnsi" w:hAnsiTheme="minorHAnsi" w:cs="Arial"/>
          <w:sz w:val="24"/>
          <w:szCs w:val="24"/>
        </w:rPr>
        <w:t>,</w:t>
      </w:r>
      <w:r w:rsidRPr="0097070E">
        <w:rPr>
          <w:rFonts w:asciiTheme="minorHAnsi" w:hAnsiTheme="minorHAnsi" w:cs="Arial"/>
          <w:sz w:val="24"/>
          <w:szCs w:val="24"/>
        </w:rPr>
        <w:t xml:space="preserve"> Ihnen ein vielfältiges Programm aus sportlichen Aktivitäten, interessanten Workshops und spannenden Vorträgen zusammen zu stellen, </w:t>
      </w:r>
      <w:r w:rsidR="0097070E" w:rsidRPr="0097070E">
        <w:rPr>
          <w:rFonts w:asciiTheme="minorHAnsi" w:hAnsiTheme="minorHAnsi" w:cs="Arial"/>
          <w:sz w:val="24"/>
          <w:szCs w:val="24"/>
        </w:rPr>
        <w:t xml:space="preserve">an denen Sie vom </w:t>
      </w:r>
      <w:r w:rsidR="0097070E" w:rsidRPr="0097070E">
        <w:rPr>
          <w:rFonts w:asciiTheme="minorHAnsi" w:hAnsiTheme="minorHAnsi" w:cs="Arial"/>
          <w:b/>
          <w:sz w:val="24"/>
          <w:szCs w:val="24"/>
        </w:rPr>
        <w:t>24. April bis zum 12. Mai 2017</w:t>
      </w:r>
      <w:r w:rsidRPr="0097070E">
        <w:rPr>
          <w:rFonts w:asciiTheme="minorHAnsi" w:hAnsiTheme="minorHAnsi" w:cs="Arial"/>
          <w:sz w:val="24"/>
          <w:szCs w:val="24"/>
        </w:rPr>
        <w:t xml:space="preserve"> kostenlos und ohne Leistungsdruck </w:t>
      </w:r>
      <w:r w:rsidR="0097070E" w:rsidRPr="0097070E">
        <w:rPr>
          <w:rFonts w:asciiTheme="minorHAnsi" w:hAnsiTheme="minorHAnsi" w:cs="Arial"/>
          <w:sz w:val="24"/>
          <w:szCs w:val="24"/>
        </w:rPr>
        <w:t>teilnehmen</w:t>
      </w:r>
      <w:r w:rsidRPr="0097070E">
        <w:rPr>
          <w:rFonts w:asciiTheme="minorHAnsi" w:hAnsiTheme="minorHAnsi" w:cs="Arial"/>
          <w:sz w:val="24"/>
          <w:szCs w:val="24"/>
        </w:rPr>
        <w:t xml:space="preserve"> können.</w:t>
      </w:r>
    </w:p>
    <w:p w:rsidR="000C790C" w:rsidRPr="0097070E" w:rsidRDefault="0097070E" w:rsidP="00913CD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Anmeldungen erfolgen</w:t>
      </w:r>
      <w:r w:rsidR="000C790C" w:rsidRPr="0097070E">
        <w:rPr>
          <w:rFonts w:asciiTheme="minorHAnsi" w:hAnsiTheme="minorHAnsi" w:cs="Arial"/>
          <w:sz w:val="24"/>
          <w:szCs w:val="24"/>
        </w:rPr>
        <w:t xml:space="preserve"> über unsere Homepage</w:t>
      </w:r>
      <w:r>
        <w:rPr>
          <w:rFonts w:asciiTheme="minorHAnsi" w:hAnsiTheme="minorHAnsi" w:cs="Arial"/>
          <w:sz w:val="24"/>
          <w:szCs w:val="24"/>
        </w:rPr>
        <w:t xml:space="preserve"> www.sportfrühling-klagenfurt.at</w:t>
      </w:r>
      <w:r w:rsidR="000C790C" w:rsidRPr="0097070E">
        <w:rPr>
          <w:rFonts w:asciiTheme="minorHAnsi" w:hAnsiTheme="minorHAnsi" w:cs="Arial"/>
          <w:sz w:val="24"/>
          <w:szCs w:val="24"/>
        </w:rPr>
        <w:t>, per Anmeldekarte (Buch Seite 70</w:t>
      </w:r>
      <w:r w:rsidR="00857C28" w:rsidRPr="0097070E">
        <w:rPr>
          <w:rFonts w:asciiTheme="minorHAnsi" w:hAnsiTheme="minorHAnsi" w:cs="Arial"/>
          <w:sz w:val="24"/>
          <w:szCs w:val="24"/>
        </w:rPr>
        <w:t xml:space="preserve">), per E-Mail an sportschnuppern@klagenfurt.at, </w:t>
      </w:r>
      <w:r w:rsidR="000C790C" w:rsidRPr="0097070E">
        <w:rPr>
          <w:rFonts w:asciiTheme="minorHAnsi" w:hAnsiTheme="minorHAnsi" w:cs="Arial"/>
          <w:sz w:val="24"/>
          <w:szCs w:val="24"/>
        </w:rPr>
        <w:t>unter der Telefonnummer</w:t>
      </w:r>
      <w:r w:rsidR="00857C28" w:rsidRPr="0097070E">
        <w:rPr>
          <w:rFonts w:asciiTheme="minorHAnsi" w:hAnsiTheme="minorHAnsi" w:cs="Arial"/>
          <w:sz w:val="24"/>
          <w:szCs w:val="24"/>
        </w:rPr>
        <w:t xml:space="preserve"> 0463/537-5175 oder beim Anmeldestand am</w:t>
      </w:r>
      <w:r w:rsidR="00913CDF">
        <w:rPr>
          <w:rFonts w:asciiTheme="minorHAnsi" w:hAnsiTheme="minorHAnsi" w:cs="Arial"/>
          <w:sz w:val="24"/>
          <w:szCs w:val="24"/>
        </w:rPr>
        <w:t xml:space="preserve"> Alten Platz/</w:t>
      </w:r>
      <w:r>
        <w:rPr>
          <w:rFonts w:asciiTheme="minorHAnsi" w:hAnsiTheme="minorHAnsi" w:cs="Arial"/>
          <w:sz w:val="24"/>
          <w:szCs w:val="24"/>
        </w:rPr>
        <w:t xml:space="preserve">Ecke </w:t>
      </w:r>
      <w:proofErr w:type="spellStart"/>
      <w:r>
        <w:rPr>
          <w:rFonts w:asciiTheme="minorHAnsi" w:hAnsiTheme="minorHAnsi" w:cs="Arial"/>
          <w:sz w:val="24"/>
          <w:szCs w:val="24"/>
        </w:rPr>
        <w:t>Kramergasse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in</w:t>
      </w:r>
      <w:r w:rsidR="00913CDF">
        <w:rPr>
          <w:rFonts w:asciiTheme="minorHAnsi" w:hAnsiTheme="minorHAnsi" w:cs="Arial"/>
          <w:sz w:val="24"/>
          <w:szCs w:val="24"/>
        </w:rPr>
        <w:t xml:space="preserve"> der Zeit vom 10. bis</w:t>
      </w:r>
      <w:r w:rsidRPr="0097070E">
        <w:rPr>
          <w:rFonts w:asciiTheme="minorHAnsi" w:hAnsiTheme="minorHAnsi" w:cs="Arial"/>
          <w:sz w:val="24"/>
          <w:szCs w:val="24"/>
        </w:rPr>
        <w:t xml:space="preserve"> 14. April (09:00 bis 18:00 Uhr)</w:t>
      </w:r>
      <w:r w:rsidR="00332704">
        <w:rPr>
          <w:rFonts w:asciiTheme="minorHAnsi" w:hAnsiTheme="minorHAnsi" w:cs="Arial"/>
          <w:sz w:val="24"/>
          <w:szCs w:val="24"/>
        </w:rPr>
        <w:t>.</w:t>
      </w:r>
    </w:p>
    <w:p w:rsidR="00E30008" w:rsidRDefault="0097070E" w:rsidP="00913CD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Alle weiteren</w:t>
      </w:r>
      <w:r w:rsidR="00857C28" w:rsidRPr="0097070E">
        <w:rPr>
          <w:rFonts w:asciiTheme="minorHAnsi" w:hAnsiTheme="minorHAnsi" w:cs="Arial"/>
          <w:sz w:val="24"/>
          <w:szCs w:val="24"/>
        </w:rPr>
        <w:t xml:space="preserve"> Informationen</w:t>
      </w:r>
      <w:r w:rsidR="000C790C" w:rsidRPr="0097070E">
        <w:rPr>
          <w:rFonts w:asciiTheme="minorHAnsi" w:hAnsiTheme="minorHAnsi" w:cs="Arial"/>
          <w:sz w:val="24"/>
          <w:szCs w:val="24"/>
        </w:rPr>
        <w:t xml:space="preserve"> </w:t>
      </w:r>
      <w:r w:rsidR="00857C28" w:rsidRPr="0097070E">
        <w:rPr>
          <w:rFonts w:asciiTheme="minorHAnsi" w:hAnsiTheme="minorHAnsi" w:cs="Arial"/>
          <w:sz w:val="24"/>
          <w:szCs w:val="24"/>
        </w:rPr>
        <w:t xml:space="preserve">zu den einzelnen Kursen und Terminen </w:t>
      </w:r>
      <w:r>
        <w:rPr>
          <w:rFonts w:asciiTheme="minorHAnsi" w:hAnsiTheme="minorHAnsi" w:cs="Arial"/>
          <w:sz w:val="24"/>
          <w:szCs w:val="24"/>
        </w:rPr>
        <w:t>erhalten</w:t>
      </w:r>
      <w:r w:rsidR="000C790C" w:rsidRPr="0097070E">
        <w:rPr>
          <w:rFonts w:asciiTheme="minorHAnsi" w:hAnsiTheme="minorHAnsi" w:cs="Arial"/>
          <w:sz w:val="24"/>
          <w:szCs w:val="24"/>
        </w:rPr>
        <w:t xml:space="preserve"> Sie in der beiliegenden Broschüre oder </w:t>
      </w:r>
      <w:r>
        <w:rPr>
          <w:rFonts w:asciiTheme="minorHAnsi" w:hAnsiTheme="minorHAnsi" w:cs="Arial"/>
          <w:sz w:val="24"/>
          <w:szCs w:val="24"/>
        </w:rPr>
        <w:t>auf</w:t>
      </w:r>
      <w:r w:rsidR="000C790C" w:rsidRPr="0097070E">
        <w:rPr>
          <w:rFonts w:asciiTheme="minorHAnsi" w:hAnsiTheme="minorHAnsi" w:cs="Arial"/>
          <w:sz w:val="24"/>
          <w:szCs w:val="24"/>
        </w:rPr>
        <w:t xml:space="preserve"> </w:t>
      </w:r>
      <w:r w:rsidR="00857C28" w:rsidRPr="0097070E">
        <w:rPr>
          <w:rFonts w:asciiTheme="minorHAnsi" w:hAnsiTheme="minorHAnsi" w:cs="Arial"/>
          <w:sz w:val="24"/>
          <w:szCs w:val="24"/>
        </w:rPr>
        <w:t>www.sportfrühling-klagenfurt.at</w:t>
      </w:r>
      <w:r w:rsidR="000C790C" w:rsidRPr="0097070E">
        <w:rPr>
          <w:rFonts w:asciiTheme="minorHAnsi" w:hAnsiTheme="minorHAnsi" w:cs="Arial"/>
          <w:sz w:val="24"/>
          <w:szCs w:val="24"/>
        </w:rPr>
        <w:t>.</w:t>
      </w:r>
      <w:r w:rsidR="00857C28" w:rsidRPr="0097070E">
        <w:rPr>
          <w:rFonts w:asciiTheme="minorHAnsi" w:hAnsiTheme="minorHAnsi" w:cs="Arial"/>
          <w:sz w:val="24"/>
          <w:szCs w:val="24"/>
        </w:rPr>
        <w:t xml:space="preserve"> </w:t>
      </w:r>
    </w:p>
    <w:p w:rsidR="00A56AB8" w:rsidRDefault="00A56AB8" w:rsidP="00913CD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56AB8" w:rsidRPr="0097070E" w:rsidRDefault="00A56AB8" w:rsidP="00913CD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Wählen Sie aus dem vielseitigen Kursangebot aus und starten Sie gut in den Frühling 2017!</w:t>
      </w:r>
    </w:p>
    <w:p w:rsidR="000C790C" w:rsidRPr="0097070E" w:rsidRDefault="00E30008" w:rsidP="000C790C">
      <w:pPr>
        <w:rPr>
          <w:rFonts w:asciiTheme="minorHAnsi" w:hAnsiTheme="minorHAnsi"/>
          <w:sz w:val="24"/>
          <w:szCs w:val="24"/>
        </w:rPr>
      </w:pPr>
      <w:r w:rsidRPr="0097070E">
        <w:rPr>
          <w:rFonts w:asciiTheme="minorHAnsi" w:hAnsiTheme="minorHAnsi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117475</wp:posOffset>
            </wp:positionV>
            <wp:extent cx="1389380" cy="1067435"/>
            <wp:effectExtent l="0" t="0" r="1270" b="0"/>
            <wp:wrapNone/>
            <wp:docPr id="10" name="Bild 10" descr="Pfeiler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feiler 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0C" w:rsidRPr="0097070E" w:rsidRDefault="00E30008" w:rsidP="000C790C">
      <w:pPr>
        <w:rPr>
          <w:rFonts w:asciiTheme="minorHAnsi" w:hAnsiTheme="minorHAnsi"/>
          <w:sz w:val="24"/>
          <w:szCs w:val="24"/>
        </w:rPr>
      </w:pPr>
      <w:r w:rsidRPr="0097070E">
        <w:rPr>
          <w:rFonts w:asciiTheme="minorHAnsi" w:hAnsiTheme="minorHAnsi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72390</wp:posOffset>
            </wp:positionV>
            <wp:extent cx="1438275" cy="619125"/>
            <wp:effectExtent l="0" t="0" r="9525" b="9525"/>
            <wp:wrapNone/>
            <wp:docPr id="9" name="Bild 9" descr="Polak%20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ak%20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0C" w:rsidRPr="0097070E" w:rsidRDefault="000C790C" w:rsidP="000C790C">
      <w:pPr>
        <w:rPr>
          <w:rFonts w:asciiTheme="minorHAnsi" w:hAnsiTheme="minorHAnsi"/>
          <w:sz w:val="24"/>
          <w:szCs w:val="24"/>
        </w:rPr>
      </w:pPr>
    </w:p>
    <w:p w:rsidR="000C790C" w:rsidRPr="0097070E" w:rsidRDefault="000C790C" w:rsidP="000C790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C790C" w:rsidRPr="0097070E" w:rsidRDefault="000C790C" w:rsidP="000C790C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97070E">
        <w:rPr>
          <w:rFonts w:asciiTheme="minorHAnsi" w:hAnsiTheme="minorHAnsi" w:cs="Arial"/>
          <w:sz w:val="24"/>
          <w:szCs w:val="24"/>
        </w:rPr>
        <w:t>Vizebürgermeister            Sportamtsleiter</w:t>
      </w:r>
    </w:p>
    <w:p w:rsidR="00452A02" w:rsidRPr="0097070E" w:rsidRDefault="000C790C" w:rsidP="00857C28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97070E">
        <w:rPr>
          <w:rFonts w:asciiTheme="minorHAnsi" w:hAnsiTheme="minorHAnsi" w:cs="Arial"/>
          <w:sz w:val="24"/>
          <w:szCs w:val="24"/>
        </w:rPr>
        <w:t xml:space="preserve">      Jürgen Pfeiler              Mag. Mario Polak</w:t>
      </w:r>
    </w:p>
    <w:sectPr w:rsidR="00452A02" w:rsidRPr="0097070E" w:rsidSect="00B60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992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3A" w:rsidRDefault="0000633A" w:rsidP="006A045C">
      <w:pPr>
        <w:spacing w:after="0" w:line="240" w:lineRule="auto"/>
      </w:pPr>
      <w:r>
        <w:separator/>
      </w:r>
    </w:p>
  </w:endnote>
  <w:endnote w:type="continuationSeparator" w:id="0">
    <w:p w:rsidR="0000633A" w:rsidRDefault="0000633A" w:rsidP="006A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a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02" w:rsidRDefault="00452A02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02" w:rsidRDefault="00E30008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-469900</wp:posOffset>
          </wp:positionV>
          <wp:extent cx="7560310" cy="1076325"/>
          <wp:effectExtent l="0" t="0" r="2540" b="9525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02" w:rsidRDefault="00E30008" w:rsidP="006745E0">
    <w:pPr>
      <w:pStyle w:val="Fuzeile"/>
      <w:tabs>
        <w:tab w:val="clear" w:pos="4536"/>
        <w:tab w:val="clear" w:pos="9072"/>
        <w:tab w:val="left" w:pos="3820"/>
        <w:tab w:val="left" w:pos="6860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60310" cy="1076325"/>
          <wp:effectExtent l="0" t="0" r="2540" b="952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A02">
      <w:tab/>
    </w:r>
    <w:r w:rsidR="00452A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3A" w:rsidRDefault="0000633A" w:rsidP="006A045C">
      <w:pPr>
        <w:spacing w:after="0" w:line="240" w:lineRule="auto"/>
      </w:pPr>
      <w:r>
        <w:separator/>
      </w:r>
    </w:p>
  </w:footnote>
  <w:footnote w:type="continuationSeparator" w:id="0">
    <w:p w:rsidR="0000633A" w:rsidRDefault="0000633A" w:rsidP="006A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02" w:rsidRDefault="00452A02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02" w:rsidRDefault="00E30008" w:rsidP="00A60820">
    <w:pPr>
      <w:pStyle w:val="Kopfzeile"/>
      <w:tabs>
        <w:tab w:val="clear" w:pos="4536"/>
        <w:tab w:val="clear" w:pos="9072"/>
        <w:tab w:val="left" w:pos="8460"/>
      </w:tabs>
    </w:pPr>
    <w:r>
      <w:rPr>
        <w:noProof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-15240</wp:posOffset>
          </wp:positionH>
          <wp:positionV relativeFrom="paragraph">
            <wp:posOffset>-437515</wp:posOffset>
          </wp:positionV>
          <wp:extent cx="7560310" cy="1386205"/>
          <wp:effectExtent l="0" t="0" r="2540" b="4445"/>
          <wp:wrapNone/>
          <wp:docPr id="1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6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A0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02" w:rsidRDefault="00E30008" w:rsidP="00BE0284">
    <w:pPr>
      <w:pStyle w:val="Kopfzeile"/>
      <w:tabs>
        <w:tab w:val="clear" w:pos="4536"/>
        <w:tab w:val="clear" w:pos="9072"/>
        <w:tab w:val="left" w:pos="6560"/>
      </w:tabs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-639445</wp:posOffset>
          </wp:positionH>
          <wp:positionV relativeFrom="page">
            <wp:posOffset>8890</wp:posOffset>
          </wp:positionV>
          <wp:extent cx="7560310" cy="1076325"/>
          <wp:effectExtent l="0" t="0" r="2540" b="9525"/>
          <wp:wrapNone/>
          <wp:docPr id="3" name="Grafik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A0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2C"/>
    <w:rsid w:val="0000633A"/>
    <w:rsid w:val="0000735D"/>
    <w:rsid w:val="00023A57"/>
    <w:rsid w:val="00036DA0"/>
    <w:rsid w:val="000A144E"/>
    <w:rsid w:val="000C790C"/>
    <w:rsid w:val="000F5E90"/>
    <w:rsid w:val="0014076B"/>
    <w:rsid w:val="0019187A"/>
    <w:rsid w:val="00193FBF"/>
    <w:rsid w:val="001C1B85"/>
    <w:rsid w:val="001D5D00"/>
    <w:rsid w:val="001E6B21"/>
    <w:rsid w:val="00203A84"/>
    <w:rsid w:val="00242293"/>
    <w:rsid w:val="002477A1"/>
    <w:rsid w:val="0025337F"/>
    <w:rsid w:val="00261BD6"/>
    <w:rsid w:val="002F4353"/>
    <w:rsid w:val="00300E3C"/>
    <w:rsid w:val="003075BE"/>
    <w:rsid w:val="00332704"/>
    <w:rsid w:val="00357A2B"/>
    <w:rsid w:val="003F1658"/>
    <w:rsid w:val="004347EB"/>
    <w:rsid w:val="00452A02"/>
    <w:rsid w:val="004610FB"/>
    <w:rsid w:val="004A197C"/>
    <w:rsid w:val="004F46C0"/>
    <w:rsid w:val="004F649C"/>
    <w:rsid w:val="00541AD5"/>
    <w:rsid w:val="006229F6"/>
    <w:rsid w:val="006306FB"/>
    <w:rsid w:val="00633C2C"/>
    <w:rsid w:val="006661DD"/>
    <w:rsid w:val="0067225B"/>
    <w:rsid w:val="006745E0"/>
    <w:rsid w:val="00682DBF"/>
    <w:rsid w:val="00685B77"/>
    <w:rsid w:val="006A045C"/>
    <w:rsid w:val="006A4330"/>
    <w:rsid w:val="007412D8"/>
    <w:rsid w:val="00750BFA"/>
    <w:rsid w:val="00787E77"/>
    <w:rsid w:val="007B16A8"/>
    <w:rsid w:val="00822C6E"/>
    <w:rsid w:val="00857C28"/>
    <w:rsid w:val="008A3B5D"/>
    <w:rsid w:val="00900A59"/>
    <w:rsid w:val="00913CDF"/>
    <w:rsid w:val="00934E89"/>
    <w:rsid w:val="0097070E"/>
    <w:rsid w:val="009762D0"/>
    <w:rsid w:val="009A60B9"/>
    <w:rsid w:val="009F4530"/>
    <w:rsid w:val="00A446B0"/>
    <w:rsid w:val="00A52B8D"/>
    <w:rsid w:val="00A56AB8"/>
    <w:rsid w:val="00A60820"/>
    <w:rsid w:val="00AA234B"/>
    <w:rsid w:val="00AB5F54"/>
    <w:rsid w:val="00AE3E7E"/>
    <w:rsid w:val="00AE5684"/>
    <w:rsid w:val="00AE60A2"/>
    <w:rsid w:val="00B1339F"/>
    <w:rsid w:val="00B60FC0"/>
    <w:rsid w:val="00BA44EC"/>
    <w:rsid w:val="00BE0284"/>
    <w:rsid w:val="00BF00C0"/>
    <w:rsid w:val="00C21D82"/>
    <w:rsid w:val="00C543C1"/>
    <w:rsid w:val="00C72972"/>
    <w:rsid w:val="00CA169E"/>
    <w:rsid w:val="00CE632D"/>
    <w:rsid w:val="00CE6B67"/>
    <w:rsid w:val="00D202CF"/>
    <w:rsid w:val="00D27C52"/>
    <w:rsid w:val="00D27CA6"/>
    <w:rsid w:val="00D32059"/>
    <w:rsid w:val="00DB7789"/>
    <w:rsid w:val="00DC5D73"/>
    <w:rsid w:val="00DD0884"/>
    <w:rsid w:val="00E25863"/>
    <w:rsid w:val="00E30008"/>
    <w:rsid w:val="00E4421E"/>
    <w:rsid w:val="00E5033B"/>
    <w:rsid w:val="00EB3036"/>
    <w:rsid w:val="00F061A0"/>
    <w:rsid w:val="00F16A62"/>
    <w:rsid w:val="00F70D7B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884859-0DA5-4949-B127-468B6D90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E77"/>
    <w:pPr>
      <w:spacing w:after="160" w:line="259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rsid w:val="006A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045C"/>
    <w:rPr>
      <w:rFonts w:cs="Times New Roman"/>
    </w:rPr>
  </w:style>
  <w:style w:type="paragraph" w:styleId="Fuzeile">
    <w:name w:val="footer"/>
    <w:basedOn w:val="Standard"/>
    <w:link w:val="FuzeileZchn"/>
    <w:uiPriority w:val="99"/>
    <w:locked/>
    <w:rsid w:val="006A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045C"/>
    <w:rPr>
      <w:rFonts w:cs="Times New Roman"/>
    </w:rPr>
  </w:style>
  <w:style w:type="paragraph" w:customStyle="1" w:styleId="EinfacherAbsatz">
    <w:name w:val="[Einfacher Absatz]"/>
    <w:basedOn w:val="Standard"/>
    <w:uiPriority w:val="99"/>
    <w:rsid w:val="006A045C"/>
    <w:pPr>
      <w:autoSpaceDE w:val="0"/>
      <w:autoSpaceDN w:val="0"/>
      <w:adjustRightInd w:val="0"/>
      <w:spacing w:after="0" w:line="288" w:lineRule="auto"/>
      <w:textAlignment w:val="center"/>
    </w:pPr>
    <w:rPr>
      <w:rFonts w:ascii="Akhand" w:hAnsi="Akhand" w:cs="Akha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A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14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F21\Desktop\Feistritzer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Feistritzer_Brief.dotx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Klagenfurt am Wörthersee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Rumpold Marco</dc:creator>
  <cp:keywords/>
  <dc:description/>
  <cp:lastModifiedBy>Baumgarten Sabrina</cp:lastModifiedBy>
  <cp:revision>4</cp:revision>
  <cp:lastPrinted>2017-03-27T05:46:00Z</cp:lastPrinted>
  <dcterms:created xsi:type="dcterms:W3CDTF">2017-03-28T08:36:00Z</dcterms:created>
  <dcterms:modified xsi:type="dcterms:W3CDTF">2017-04-07T08:17:00Z</dcterms:modified>
</cp:coreProperties>
</file>